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E3" w:rsidRDefault="007A61E3" w:rsidP="007A61E3">
      <w:pPr>
        <w:rPr>
          <w:b/>
        </w:rPr>
      </w:pPr>
    </w:p>
    <w:p w:rsidR="007A61E3" w:rsidRDefault="007A61E3" w:rsidP="007A61E3">
      <w:pPr>
        <w:jc w:val="center"/>
        <w:rPr>
          <w:b/>
        </w:rPr>
      </w:pPr>
    </w:p>
    <w:p w:rsidR="00931640" w:rsidRDefault="001107CB" w:rsidP="00931640">
      <w:pPr>
        <w:jc w:val="right"/>
        <w:rPr>
          <w:rFonts w:ascii="Cambria" w:hAnsi="Cambria" w:cs="Calibri"/>
          <w:i/>
          <w:color w:val="000000"/>
        </w:rPr>
      </w:pPr>
      <w:r>
        <w:rPr>
          <w:rFonts w:ascii="Cambria" w:hAnsi="Cambria" w:cs="Calibri"/>
          <w:i/>
          <w:color w:val="000000"/>
        </w:rPr>
        <w:t>Ninheira /MG, 28 novembro de</w:t>
      </w:r>
      <w:r w:rsidR="00931640">
        <w:rPr>
          <w:rFonts w:ascii="Cambria" w:hAnsi="Cambria" w:cs="Calibri"/>
          <w:i/>
          <w:color w:val="000000"/>
        </w:rPr>
        <w:t xml:space="preserve"> 2019.</w:t>
      </w:r>
    </w:p>
    <w:p w:rsidR="00931640" w:rsidRDefault="00931640" w:rsidP="00931640">
      <w:pPr>
        <w:jc w:val="right"/>
        <w:rPr>
          <w:rFonts w:ascii="Cambria" w:hAnsi="Cambria" w:cs="Calibri"/>
          <w:i/>
          <w:color w:val="000000"/>
        </w:rPr>
      </w:pPr>
    </w:p>
    <w:p w:rsidR="00931640" w:rsidRDefault="00931640" w:rsidP="00931640">
      <w:pPr>
        <w:jc w:val="right"/>
        <w:rPr>
          <w:rFonts w:ascii="Cambria" w:hAnsi="Cambria" w:cs="Calibri"/>
          <w:i/>
          <w:color w:val="000000"/>
        </w:rPr>
      </w:pPr>
    </w:p>
    <w:p w:rsidR="00931640" w:rsidRDefault="00931640" w:rsidP="00931640">
      <w:pPr>
        <w:ind w:firstLine="2694"/>
        <w:jc w:val="both"/>
        <w:rPr>
          <w:rFonts w:ascii="Cambria" w:hAnsi="Cambria"/>
          <w:color w:val="000000"/>
        </w:rPr>
      </w:pPr>
    </w:p>
    <w:p w:rsidR="00931640" w:rsidRDefault="00931640" w:rsidP="00931640">
      <w:pPr>
        <w:tabs>
          <w:tab w:val="left" w:pos="1134"/>
          <w:tab w:val="left" w:pos="1418"/>
          <w:tab w:val="left" w:pos="3261"/>
          <w:tab w:val="left" w:pos="9923"/>
          <w:tab w:val="left" w:pos="10206"/>
        </w:tabs>
        <w:ind w:right="51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EDITAL CONVOCAÇÃO DE ASSEMBLEIA GERAL ODINÁRIA  </w:t>
      </w:r>
    </w:p>
    <w:p w:rsidR="00931640" w:rsidRDefault="00931640" w:rsidP="00931640">
      <w:pPr>
        <w:tabs>
          <w:tab w:val="left" w:pos="1134"/>
          <w:tab w:val="left" w:pos="1418"/>
          <w:tab w:val="left" w:pos="9923"/>
          <w:tab w:val="left" w:pos="10206"/>
        </w:tabs>
        <w:ind w:right="51"/>
        <w:jc w:val="center"/>
        <w:rPr>
          <w:rFonts w:ascii="Arial" w:hAnsi="Arial" w:cs="Arial"/>
          <w:b/>
          <w:sz w:val="26"/>
        </w:rPr>
      </w:pPr>
    </w:p>
    <w:p w:rsidR="00931640" w:rsidRDefault="00931640" w:rsidP="00931640">
      <w:pPr>
        <w:tabs>
          <w:tab w:val="left" w:pos="1134"/>
          <w:tab w:val="left" w:pos="1418"/>
          <w:tab w:val="left" w:pos="9923"/>
          <w:tab w:val="left" w:pos="10206"/>
        </w:tabs>
        <w:ind w:right="51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CODEMA DE NINHEIRA  </w:t>
      </w:r>
    </w:p>
    <w:p w:rsidR="00931640" w:rsidRDefault="00931640" w:rsidP="00931640">
      <w:pPr>
        <w:jc w:val="center"/>
        <w:rPr>
          <w:sz w:val="26"/>
        </w:rPr>
      </w:pPr>
    </w:p>
    <w:p w:rsidR="00931640" w:rsidRDefault="00931640" w:rsidP="00931640">
      <w:pPr>
        <w:jc w:val="center"/>
        <w:rPr>
          <w:sz w:val="26"/>
        </w:rPr>
      </w:pPr>
    </w:p>
    <w:p w:rsidR="00931640" w:rsidRDefault="00931640" w:rsidP="00931640">
      <w:pPr>
        <w:jc w:val="center"/>
        <w:rPr>
          <w:sz w:val="26"/>
        </w:rPr>
      </w:pPr>
    </w:p>
    <w:p w:rsidR="00931640" w:rsidRDefault="00931640" w:rsidP="00931640">
      <w:pPr>
        <w:jc w:val="center"/>
        <w:rPr>
          <w:sz w:val="26"/>
        </w:rPr>
      </w:pPr>
    </w:p>
    <w:p w:rsidR="00931640" w:rsidRDefault="00931640" w:rsidP="00931640">
      <w:pPr>
        <w:spacing w:line="36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Nos termos da Lei Municipal e pelas atribuições a mim concedidas pelo Regimento Interno, convoco os senhores (as) conselheiros (as) e a quem mais se interessar, para reunião da Assembleia Geral deste conselho, a realizar-se, no </w:t>
      </w:r>
      <w:r>
        <w:rPr>
          <w:rFonts w:ascii="Calibri" w:hAnsi="Calibri" w:cs="Calibri"/>
          <w:snapToGrid w:val="0"/>
          <w:color w:val="000000"/>
        </w:rPr>
        <w:t xml:space="preserve">Auditório da Secretaria de Educação </w:t>
      </w:r>
      <w:r w:rsidRPr="00931640">
        <w:rPr>
          <w:rFonts w:ascii="Calibri" w:hAnsi="Calibri" w:cs="Calibri"/>
          <w:b/>
          <w:snapToGrid w:val="0"/>
          <w:color w:val="000000"/>
          <w:sz w:val="28"/>
        </w:rPr>
        <w:t xml:space="preserve">no dia </w:t>
      </w:r>
      <w:r w:rsidR="001107CB">
        <w:rPr>
          <w:rFonts w:ascii="Calibri" w:hAnsi="Calibri" w:cs="Calibri"/>
          <w:b/>
          <w:snapToGrid w:val="0"/>
          <w:color w:val="000000"/>
          <w:sz w:val="28"/>
        </w:rPr>
        <w:t>03</w:t>
      </w:r>
      <w:r w:rsidRPr="00931640">
        <w:rPr>
          <w:rFonts w:ascii="Calibri" w:hAnsi="Calibri" w:cs="Calibri"/>
          <w:b/>
          <w:snapToGrid w:val="0"/>
          <w:color w:val="000000"/>
          <w:sz w:val="28"/>
        </w:rPr>
        <w:t xml:space="preserve">de </w:t>
      </w:r>
      <w:r w:rsidR="001107CB">
        <w:rPr>
          <w:rFonts w:ascii="Calibri" w:hAnsi="Calibri" w:cs="Calibri"/>
          <w:b/>
          <w:snapToGrid w:val="0"/>
          <w:color w:val="000000"/>
          <w:sz w:val="28"/>
        </w:rPr>
        <w:t xml:space="preserve">novembro </w:t>
      </w:r>
      <w:r w:rsidR="001162B0">
        <w:rPr>
          <w:rFonts w:ascii="Calibri" w:hAnsi="Calibri" w:cs="Calibri"/>
          <w:b/>
          <w:snapToGrid w:val="0"/>
          <w:color w:val="000000"/>
          <w:sz w:val="28"/>
        </w:rPr>
        <w:t>de 2019 as 1</w:t>
      </w:r>
      <w:r w:rsidR="001107CB">
        <w:rPr>
          <w:rFonts w:ascii="Calibri" w:hAnsi="Calibri" w:cs="Calibri"/>
          <w:b/>
          <w:snapToGrid w:val="0"/>
          <w:color w:val="000000"/>
          <w:sz w:val="28"/>
        </w:rPr>
        <w:t>4</w:t>
      </w:r>
      <w:r w:rsidRPr="00931640">
        <w:rPr>
          <w:rFonts w:ascii="Calibri" w:hAnsi="Calibri" w:cs="Calibri"/>
          <w:b/>
          <w:snapToGrid w:val="0"/>
          <w:color w:val="000000"/>
          <w:sz w:val="28"/>
        </w:rPr>
        <w:t>:00</w:t>
      </w:r>
      <w:r w:rsidRPr="00931640">
        <w:rPr>
          <w:rFonts w:ascii="Calibri" w:hAnsi="Calibri" w:cs="Calibri"/>
          <w:b/>
          <w:sz w:val="32"/>
        </w:rPr>
        <w:t xml:space="preserve"> horas,</w:t>
      </w:r>
      <w:r>
        <w:rPr>
          <w:rFonts w:ascii="Calibri" w:hAnsi="Calibri" w:cs="Calibri"/>
        </w:rPr>
        <w:t>em primeira conv</w:t>
      </w:r>
      <w:r w:rsidR="001107CB">
        <w:rPr>
          <w:rFonts w:ascii="Calibri" w:hAnsi="Calibri" w:cs="Calibri"/>
        </w:rPr>
        <w:t>ocação, havendo quórum, ou às 14</w:t>
      </w:r>
      <w:r>
        <w:rPr>
          <w:rFonts w:ascii="Calibri" w:hAnsi="Calibri" w:cs="Calibri"/>
        </w:rPr>
        <w:t>:30, em segunda convocação, com qualquer número de pessoas presentes, para o fim de deliberarem sobre a seguinte pauta:</w:t>
      </w:r>
    </w:p>
    <w:p w:rsidR="00931640" w:rsidRDefault="00931640" w:rsidP="00931640">
      <w:pPr>
        <w:jc w:val="both"/>
        <w:rPr>
          <w:rFonts w:ascii="Calibri" w:hAnsi="Calibri" w:cs="Calibri"/>
        </w:rPr>
      </w:pPr>
    </w:p>
    <w:p w:rsidR="001162B0" w:rsidRDefault="001107CB" w:rsidP="001107CB">
      <w:pPr>
        <w:pStyle w:val="PargrafodaLista"/>
        <w:numPr>
          <w:ilvl w:val="0"/>
          <w:numId w:val="20"/>
        </w:numPr>
        <w:spacing w:after="160" w:line="256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Apresentação e Aprovação do Plano de Recuperação e conservação da Mata Atlântica de Ninheira.</w:t>
      </w:r>
    </w:p>
    <w:p w:rsidR="001107CB" w:rsidRPr="001107CB" w:rsidRDefault="001107CB" w:rsidP="001107CB">
      <w:pPr>
        <w:pStyle w:val="PargrafodaLista"/>
        <w:numPr>
          <w:ilvl w:val="0"/>
          <w:numId w:val="20"/>
        </w:numPr>
        <w:spacing w:after="160" w:line="256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Esclarecimentos sobro pedido de Declaração de Conformidade do </w:t>
      </w:r>
      <w:r>
        <w:t xml:space="preserve">Empreendimento </w:t>
      </w:r>
      <w:r w:rsidRPr="00EA58BE">
        <w:rPr>
          <w:sz w:val="22"/>
          <w:szCs w:val="22"/>
        </w:rPr>
        <w:t>Destilaria Jacar</w:t>
      </w:r>
      <w:r>
        <w:rPr>
          <w:sz w:val="22"/>
          <w:szCs w:val="22"/>
        </w:rPr>
        <w:t>é LTDA</w:t>
      </w:r>
      <w:r w:rsidRPr="00EA58BE">
        <w:rPr>
          <w:sz w:val="22"/>
          <w:szCs w:val="22"/>
        </w:rPr>
        <w:t xml:space="preserve"> CNPJ 07.365.465/0001</w:t>
      </w:r>
      <w:r w:rsidRPr="008A3080">
        <w:rPr>
          <w:sz w:val="22"/>
          <w:szCs w:val="22"/>
        </w:rPr>
        <w:t>-95</w:t>
      </w:r>
      <w:r>
        <w:rPr>
          <w:sz w:val="22"/>
          <w:szCs w:val="22"/>
        </w:rPr>
        <w:t>.</w:t>
      </w:r>
    </w:p>
    <w:p w:rsidR="001107CB" w:rsidRDefault="001107CB" w:rsidP="001107CB">
      <w:pPr>
        <w:pStyle w:val="PargrafodaLista"/>
        <w:spacing w:after="160" w:line="256" w:lineRule="auto"/>
        <w:ind w:left="1134"/>
        <w:rPr>
          <w:rFonts w:ascii="Calibri" w:hAnsi="Calibri" w:cs="Calibri"/>
        </w:rPr>
      </w:pPr>
    </w:p>
    <w:p w:rsidR="00931640" w:rsidRDefault="00931640" w:rsidP="00931640">
      <w:pPr>
        <w:pStyle w:val="PargrafodaLista"/>
        <w:spacing w:after="160" w:line="256" w:lineRule="auto"/>
        <w:rPr>
          <w:rFonts w:ascii="Calibri" w:hAnsi="Calibri" w:cs="Calibri"/>
        </w:rPr>
      </w:pPr>
    </w:p>
    <w:p w:rsidR="00931640" w:rsidRDefault="00931640" w:rsidP="00931640">
      <w:pPr>
        <w:jc w:val="both"/>
        <w:rPr>
          <w:rFonts w:ascii="Cambria" w:hAnsi="Cambria" w:cs="Calibri"/>
          <w:i/>
          <w:color w:val="000000"/>
          <w:sz w:val="20"/>
          <w:szCs w:val="20"/>
        </w:rPr>
      </w:pPr>
      <w:r>
        <w:rPr>
          <w:rFonts w:ascii="Cambria" w:hAnsi="Cambria" w:cs="Calibri"/>
          <w:i/>
          <w:color w:val="000000"/>
        </w:rPr>
        <w:t>Atenciosamente</w:t>
      </w:r>
      <w:r>
        <w:rPr>
          <w:rFonts w:ascii="Cambria" w:hAnsi="Cambria" w:cs="Calibri"/>
          <w:i/>
          <w:color w:val="000000"/>
          <w:sz w:val="20"/>
          <w:szCs w:val="20"/>
        </w:rPr>
        <w:t xml:space="preserve">,  </w:t>
      </w:r>
    </w:p>
    <w:p w:rsidR="00931640" w:rsidRDefault="00931640" w:rsidP="00931640">
      <w:pPr>
        <w:jc w:val="both"/>
        <w:rPr>
          <w:rFonts w:ascii="Cambria" w:hAnsi="Cambria" w:cs="Calibri"/>
          <w:i/>
          <w:color w:val="000000"/>
          <w:sz w:val="20"/>
          <w:szCs w:val="20"/>
        </w:rPr>
      </w:pPr>
    </w:p>
    <w:p w:rsidR="00931640" w:rsidRDefault="00931640" w:rsidP="00931640">
      <w:pPr>
        <w:jc w:val="center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>Presidente CODEMA</w:t>
      </w:r>
    </w:p>
    <w:p w:rsidR="007A61E3" w:rsidRDefault="007A61E3" w:rsidP="007A61E3">
      <w:pPr>
        <w:jc w:val="center"/>
        <w:rPr>
          <w:b/>
        </w:rPr>
      </w:pPr>
    </w:p>
    <w:p w:rsidR="00776955" w:rsidRDefault="00776955" w:rsidP="007A61E3">
      <w:pPr>
        <w:jc w:val="center"/>
        <w:rPr>
          <w:b/>
        </w:rPr>
      </w:pPr>
    </w:p>
    <w:p w:rsidR="00776955" w:rsidRDefault="00776955" w:rsidP="007A61E3">
      <w:pPr>
        <w:jc w:val="center"/>
        <w:rPr>
          <w:b/>
        </w:rPr>
      </w:pPr>
    </w:p>
    <w:p w:rsidR="00776955" w:rsidRDefault="00776955" w:rsidP="007A61E3">
      <w:pPr>
        <w:jc w:val="center"/>
        <w:rPr>
          <w:b/>
        </w:rPr>
      </w:pPr>
    </w:p>
    <w:p w:rsidR="00776955" w:rsidRPr="00544DF4" w:rsidRDefault="00776955" w:rsidP="00776955">
      <w:pPr>
        <w:ind w:firstLine="2694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776955" w:rsidRPr="006A4DE0" w:rsidRDefault="00776955" w:rsidP="00776955">
      <w:pPr>
        <w:jc w:val="center"/>
        <w:rPr>
          <w:rFonts w:ascii="Arial" w:hAnsi="Arial" w:cs="Arial"/>
        </w:rPr>
      </w:pPr>
    </w:p>
    <w:sectPr w:rsidR="00776955" w:rsidRPr="006A4DE0" w:rsidSect="00E221A7">
      <w:headerReference w:type="default" r:id="rId8"/>
      <w:pgSz w:w="11907" w:h="16839" w:code="9"/>
      <w:pgMar w:top="96" w:right="1701" w:bottom="851" w:left="851" w:header="84" w:footer="2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AE" w:rsidRDefault="00A56BAE" w:rsidP="00B850D9">
      <w:r>
        <w:separator/>
      </w:r>
    </w:p>
  </w:endnote>
  <w:endnote w:type="continuationSeparator" w:id="1">
    <w:p w:rsidR="00A56BAE" w:rsidRDefault="00A56BAE" w:rsidP="00B8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AE" w:rsidRDefault="00A56BAE" w:rsidP="00B850D9">
      <w:r>
        <w:separator/>
      </w:r>
    </w:p>
  </w:footnote>
  <w:footnote w:type="continuationSeparator" w:id="1">
    <w:p w:rsidR="00A56BAE" w:rsidRDefault="00A56BAE" w:rsidP="00B8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Look w:val="04A0"/>
    </w:tblPr>
    <w:tblGrid>
      <w:gridCol w:w="4962"/>
      <w:gridCol w:w="236"/>
      <w:gridCol w:w="4158"/>
    </w:tblGrid>
    <w:tr w:rsidR="00651537" w:rsidRPr="001107CB" w:rsidTr="00931640">
      <w:trPr>
        <w:trHeight w:val="1705"/>
        <w:jc w:val="center"/>
      </w:trPr>
      <w:tc>
        <w:tcPr>
          <w:tcW w:w="4962" w:type="dxa"/>
          <w:shd w:val="clear" w:color="auto" w:fill="auto"/>
        </w:tcPr>
        <w:p w:rsidR="00651537" w:rsidRPr="00276F64" w:rsidRDefault="001107CB" w:rsidP="00524A9B">
          <w:pPr>
            <w:pStyle w:val="Cabealho"/>
            <w:tabs>
              <w:tab w:val="clear" w:pos="4419"/>
              <w:tab w:val="clear" w:pos="8838"/>
              <w:tab w:val="left" w:pos="7065"/>
            </w:tabs>
            <w:rPr>
              <w:rFonts w:ascii="Arial" w:hAnsi="Arial" w:cs="Arial"/>
              <w:sz w:val="22"/>
              <w:szCs w:val="22"/>
            </w:rPr>
          </w:pPr>
          <w:r w:rsidRPr="001107CB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2276475" cy="1114453"/>
                <wp:effectExtent l="0" t="0" r="0" b="9525"/>
                <wp:docPr id="1" name="Imagem 1" descr="C:\Users\Adriana Chagas\Desktop\Ninheira 2019\Mata atlantica\COD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riana Chagas\Desktop\Ninheira 2019\Mata atlantica\COD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755" cy="1118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vAlign w:val="center"/>
        </w:tcPr>
        <w:p w:rsidR="00651537" w:rsidRPr="00276F64" w:rsidRDefault="00651537" w:rsidP="003712E4">
          <w:pPr>
            <w:pStyle w:val="Cabealho"/>
            <w:tabs>
              <w:tab w:val="clear" w:pos="4419"/>
              <w:tab w:val="center" w:pos="396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158" w:type="dxa"/>
        </w:tcPr>
        <w:p w:rsidR="00651537" w:rsidRPr="001107CB" w:rsidRDefault="00651537" w:rsidP="0076554E">
          <w:pPr>
            <w:pStyle w:val="Cabealho"/>
            <w:tabs>
              <w:tab w:val="clear" w:pos="4419"/>
              <w:tab w:val="center" w:pos="4197"/>
            </w:tabs>
            <w:ind w:left="-389" w:right="-534"/>
            <w:jc w:val="center"/>
            <w:rPr>
              <w:rFonts w:ascii="Book Antiqua" w:hAnsi="Book Antiqua"/>
              <w:b/>
              <w:i/>
              <w:noProof/>
              <w:color w:val="1F497D" w:themeColor="text2"/>
              <w:sz w:val="20"/>
              <w:szCs w:val="20"/>
            </w:rPr>
          </w:pPr>
        </w:p>
        <w:p w:rsidR="001107CB" w:rsidRPr="001107CB" w:rsidRDefault="001107CB" w:rsidP="001107CB">
          <w:pPr>
            <w:autoSpaceDE w:val="0"/>
            <w:autoSpaceDN w:val="0"/>
            <w:adjustRightInd w:val="0"/>
            <w:ind w:left="-142"/>
            <w:jc w:val="right"/>
            <w:rPr>
              <w:b/>
              <w:sz w:val="20"/>
              <w:szCs w:val="20"/>
            </w:rPr>
          </w:pPr>
          <w:r w:rsidRPr="001107CB">
            <w:rPr>
              <w:b/>
              <w:sz w:val="20"/>
              <w:szCs w:val="20"/>
            </w:rPr>
            <w:t xml:space="preserve">PREFEITURA MUNICIPAL DE NINHEIRA                                      </w:t>
          </w:r>
        </w:p>
        <w:p w:rsidR="001107CB" w:rsidRPr="001107CB" w:rsidRDefault="001107CB" w:rsidP="001107CB">
          <w:pPr>
            <w:autoSpaceDE w:val="0"/>
            <w:autoSpaceDN w:val="0"/>
            <w:adjustRightInd w:val="0"/>
            <w:ind w:left="-284"/>
            <w:jc w:val="right"/>
            <w:rPr>
              <w:b/>
              <w:sz w:val="20"/>
              <w:szCs w:val="20"/>
            </w:rPr>
          </w:pPr>
          <w:r w:rsidRPr="001107CB">
            <w:rPr>
              <w:b/>
              <w:sz w:val="20"/>
              <w:szCs w:val="20"/>
            </w:rPr>
            <w:t xml:space="preserve"> COORDENADORIA DE MEIO AMBIENTE </w:t>
          </w:r>
        </w:p>
        <w:p w:rsidR="001107CB" w:rsidRPr="001107CB" w:rsidRDefault="001107CB" w:rsidP="001107CB">
          <w:pPr>
            <w:autoSpaceDE w:val="0"/>
            <w:autoSpaceDN w:val="0"/>
            <w:adjustRightInd w:val="0"/>
            <w:ind w:left="-284"/>
            <w:jc w:val="right"/>
            <w:rPr>
              <w:rFonts w:cs="Calibri"/>
              <w:sz w:val="20"/>
              <w:szCs w:val="20"/>
            </w:rPr>
          </w:pPr>
          <w:r w:rsidRPr="001107CB">
            <w:rPr>
              <w:rFonts w:cs="Calibri"/>
              <w:sz w:val="20"/>
              <w:szCs w:val="20"/>
            </w:rPr>
            <w:t>Fones: (38) 3832-8335 / 3832-8336</w:t>
          </w:r>
        </w:p>
        <w:p w:rsidR="001107CB" w:rsidRPr="001107CB" w:rsidRDefault="001107CB" w:rsidP="001107CB">
          <w:pPr>
            <w:autoSpaceDE w:val="0"/>
            <w:autoSpaceDN w:val="0"/>
            <w:adjustRightInd w:val="0"/>
            <w:ind w:left="-284"/>
            <w:jc w:val="right"/>
            <w:rPr>
              <w:rFonts w:ascii="Impact" w:hAnsi="Impact" w:cs="Impact"/>
              <w:sz w:val="20"/>
              <w:szCs w:val="20"/>
            </w:rPr>
          </w:pPr>
          <w:r w:rsidRPr="001107CB">
            <w:rPr>
              <w:rFonts w:ascii="Courier New" w:hAnsi="Courier New" w:cs="Courier New"/>
              <w:sz w:val="20"/>
              <w:szCs w:val="20"/>
            </w:rPr>
            <w:t>CNPJ/MF 01.612.495/0001-72</w:t>
          </w:r>
        </w:p>
        <w:p w:rsidR="001107CB" w:rsidRPr="001107CB" w:rsidRDefault="001107CB" w:rsidP="000A4351">
          <w:pPr>
            <w:pStyle w:val="Cabealho"/>
            <w:tabs>
              <w:tab w:val="clear" w:pos="4419"/>
              <w:tab w:val="center" w:pos="4197"/>
            </w:tabs>
            <w:ind w:left="-389" w:right="-534"/>
            <w:jc w:val="center"/>
            <w:rPr>
              <w:rFonts w:ascii="Book Antiqua" w:hAnsi="Book Antiqua"/>
              <w:b/>
              <w:i/>
              <w:noProof/>
              <w:color w:val="1F497D" w:themeColor="text2"/>
              <w:sz w:val="20"/>
              <w:szCs w:val="20"/>
            </w:rPr>
          </w:pPr>
        </w:p>
        <w:p w:rsidR="001107CB" w:rsidRPr="001107CB" w:rsidRDefault="001107CB" w:rsidP="000A4351">
          <w:pPr>
            <w:pStyle w:val="Cabealho"/>
            <w:tabs>
              <w:tab w:val="clear" w:pos="4419"/>
              <w:tab w:val="center" w:pos="4197"/>
            </w:tabs>
            <w:ind w:left="-389" w:right="-534"/>
            <w:jc w:val="center"/>
            <w:rPr>
              <w:rFonts w:ascii="Book Antiqua" w:hAnsi="Book Antiqua"/>
              <w:b/>
              <w:i/>
              <w:noProof/>
              <w:color w:val="1F497D" w:themeColor="text2"/>
              <w:sz w:val="20"/>
              <w:szCs w:val="20"/>
            </w:rPr>
          </w:pPr>
          <w:r w:rsidRPr="001107CB">
            <w:rPr>
              <w:rFonts w:ascii="Book Antiqua" w:hAnsi="Book Antiqua"/>
              <w:b/>
              <w:i/>
              <w:noProof/>
              <w:color w:val="1F497D" w:themeColor="text2"/>
              <w:sz w:val="20"/>
              <w:szCs w:val="20"/>
            </w:rPr>
            <w:t>Lei Municipal 01/2011</w:t>
          </w:r>
        </w:p>
        <w:p w:rsidR="00C575C5" w:rsidRPr="001107CB" w:rsidRDefault="00C575C5" w:rsidP="001107CB">
          <w:pPr>
            <w:pStyle w:val="Cabealho"/>
            <w:tabs>
              <w:tab w:val="clear" w:pos="4419"/>
              <w:tab w:val="center" w:pos="4197"/>
            </w:tabs>
            <w:ind w:right="-534"/>
            <w:rPr>
              <w:rFonts w:ascii="Book Antiqua" w:hAnsi="Book Antiqua"/>
              <w:b/>
              <w:i/>
              <w:noProof/>
              <w:color w:val="1F497D" w:themeColor="text2"/>
              <w:sz w:val="20"/>
              <w:szCs w:val="20"/>
            </w:rPr>
          </w:pPr>
        </w:p>
      </w:tc>
    </w:tr>
    <w:tr w:rsidR="00651537" w:rsidRPr="0076554E" w:rsidTr="00931640">
      <w:trPr>
        <w:gridAfter w:val="1"/>
        <w:wAfter w:w="4158" w:type="dxa"/>
        <w:trHeight w:val="305"/>
        <w:jc w:val="center"/>
      </w:trPr>
      <w:tc>
        <w:tcPr>
          <w:tcW w:w="4962" w:type="dxa"/>
          <w:shd w:val="clear" w:color="auto" w:fill="auto"/>
        </w:tcPr>
        <w:p w:rsidR="00651537" w:rsidRPr="00B51CFF" w:rsidRDefault="00651537" w:rsidP="003713E3">
          <w:pPr>
            <w:pStyle w:val="Cabealho"/>
            <w:tabs>
              <w:tab w:val="clear" w:pos="4419"/>
              <w:tab w:val="center" w:pos="4197"/>
            </w:tabs>
            <w:ind w:right="-534"/>
            <w:rPr>
              <w:rFonts w:ascii="Century Gothic" w:hAnsi="Century Gothic"/>
              <w:b/>
              <w:noProof/>
              <w:sz w:val="20"/>
              <w:szCs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651537" w:rsidRPr="00B51CFF" w:rsidRDefault="00651537" w:rsidP="002E61CE">
          <w:pPr>
            <w:pStyle w:val="Cabealho"/>
            <w:tabs>
              <w:tab w:val="clear" w:pos="4419"/>
              <w:tab w:val="center" w:pos="3960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651537" w:rsidRPr="00B850D9" w:rsidRDefault="00651537" w:rsidP="00421E01">
    <w:pPr>
      <w:pStyle w:val="Cabealho"/>
      <w:tabs>
        <w:tab w:val="clear" w:pos="4419"/>
        <w:tab w:val="center" w:pos="3960"/>
      </w:tabs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CFE"/>
    <w:multiLevelType w:val="hybridMultilevel"/>
    <w:tmpl w:val="CA7A27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5A29E5"/>
    <w:multiLevelType w:val="hybridMultilevel"/>
    <w:tmpl w:val="E9668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159"/>
    <w:multiLevelType w:val="hybridMultilevel"/>
    <w:tmpl w:val="E19819B4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24929B2"/>
    <w:multiLevelType w:val="hybridMultilevel"/>
    <w:tmpl w:val="8C9E0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4C8B"/>
    <w:multiLevelType w:val="hybridMultilevel"/>
    <w:tmpl w:val="47D04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5C94"/>
    <w:multiLevelType w:val="hybridMultilevel"/>
    <w:tmpl w:val="D55EF922"/>
    <w:lvl w:ilvl="0" w:tplc="2354B2A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C173E"/>
    <w:multiLevelType w:val="hybridMultilevel"/>
    <w:tmpl w:val="9E385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16127"/>
    <w:multiLevelType w:val="hybridMultilevel"/>
    <w:tmpl w:val="E56033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457AAA"/>
    <w:multiLevelType w:val="hybridMultilevel"/>
    <w:tmpl w:val="3FB8DE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5B368C"/>
    <w:multiLevelType w:val="hybridMultilevel"/>
    <w:tmpl w:val="9EFCD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EAD07D1"/>
    <w:multiLevelType w:val="hybridMultilevel"/>
    <w:tmpl w:val="29E49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A30F1"/>
    <w:multiLevelType w:val="hybridMultilevel"/>
    <w:tmpl w:val="3C6A0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359F9"/>
    <w:multiLevelType w:val="hybridMultilevel"/>
    <w:tmpl w:val="C39850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75359"/>
    <w:multiLevelType w:val="hybridMultilevel"/>
    <w:tmpl w:val="4EDCDDF0"/>
    <w:lvl w:ilvl="0" w:tplc="ED627A3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812EEC"/>
    <w:multiLevelType w:val="hybridMultilevel"/>
    <w:tmpl w:val="CF825320"/>
    <w:lvl w:ilvl="0" w:tplc="7FEAC090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91104"/>
    <w:multiLevelType w:val="hybridMultilevel"/>
    <w:tmpl w:val="08948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B2A56"/>
    <w:multiLevelType w:val="hybridMultilevel"/>
    <w:tmpl w:val="C916F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A54A1"/>
    <w:multiLevelType w:val="hybridMultilevel"/>
    <w:tmpl w:val="DF72D4E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19"/>
  </w:num>
  <w:num w:numId="7">
    <w:abstractNumId w:val="0"/>
  </w:num>
  <w:num w:numId="8">
    <w:abstractNumId w:val="18"/>
  </w:num>
  <w:num w:numId="9">
    <w:abstractNumId w:val="9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2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27EA"/>
    <w:rsid w:val="0002774E"/>
    <w:rsid w:val="000400C5"/>
    <w:rsid w:val="00041428"/>
    <w:rsid w:val="0004695A"/>
    <w:rsid w:val="000522F7"/>
    <w:rsid w:val="00061391"/>
    <w:rsid w:val="0006565B"/>
    <w:rsid w:val="00065806"/>
    <w:rsid w:val="00084083"/>
    <w:rsid w:val="00086706"/>
    <w:rsid w:val="00096E22"/>
    <w:rsid w:val="000A4351"/>
    <w:rsid w:val="000B77EF"/>
    <w:rsid w:val="000C6433"/>
    <w:rsid w:val="000C69EB"/>
    <w:rsid w:val="000C782D"/>
    <w:rsid w:val="000D3310"/>
    <w:rsid w:val="001055F5"/>
    <w:rsid w:val="001107CB"/>
    <w:rsid w:val="0011369A"/>
    <w:rsid w:val="001162B0"/>
    <w:rsid w:val="001302AF"/>
    <w:rsid w:val="00131B4C"/>
    <w:rsid w:val="001327EA"/>
    <w:rsid w:val="001366B0"/>
    <w:rsid w:val="00141127"/>
    <w:rsid w:val="00144506"/>
    <w:rsid w:val="00144754"/>
    <w:rsid w:val="00151094"/>
    <w:rsid w:val="001662C8"/>
    <w:rsid w:val="0016676C"/>
    <w:rsid w:val="00170DEB"/>
    <w:rsid w:val="001742D3"/>
    <w:rsid w:val="00193906"/>
    <w:rsid w:val="00194F6C"/>
    <w:rsid w:val="001957A6"/>
    <w:rsid w:val="0019666A"/>
    <w:rsid w:val="001A18F0"/>
    <w:rsid w:val="001A6636"/>
    <w:rsid w:val="001C1EA1"/>
    <w:rsid w:val="001C531E"/>
    <w:rsid w:val="001C6748"/>
    <w:rsid w:val="001C7B1A"/>
    <w:rsid w:val="001D1DE3"/>
    <w:rsid w:val="001E2853"/>
    <w:rsid w:val="001E3C34"/>
    <w:rsid w:val="001E4960"/>
    <w:rsid w:val="001E694E"/>
    <w:rsid w:val="0020379D"/>
    <w:rsid w:val="0021160F"/>
    <w:rsid w:val="002273B3"/>
    <w:rsid w:val="00230A22"/>
    <w:rsid w:val="00231B14"/>
    <w:rsid w:val="00231C93"/>
    <w:rsid w:val="002343F0"/>
    <w:rsid w:val="00255A0E"/>
    <w:rsid w:val="00276F64"/>
    <w:rsid w:val="002865DE"/>
    <w:rsid w:val="00292C23"/>
    <w:rsid w:val="00295A9D"/>
    <w:rsid w:val="002D1FE6"/>
    <w:rsid w:val="002D2CB6"/>
    <w:rsid w:val="002E61CE"/>
    <w:rsid w:val="002F0945"/>
    <w:rsid w:val="002F6CA3"/>
    <w:rsid w:val="00312FB6"/>
    <w:rsid w:val="0033682E"/>
    <w:rsid w:val="00340E19"/>
    <w:rsid w:val="003712E4"/>
    <w:rsid w:val="003713E3"/>
    <w:rsid w:val="003B1033"/>
    <w:rsid w:val="003B138E"/>
    <w:rsid w:val="003B4862"/>
    <w:rsid w:val="003C36F6"/>
    <w:rsid w:val="003E4C62"/>
    <w:rsid w:val="003F7171"/>
    <w:rsid w:val="0041253D"/>
    <w:rsid w:val="00417786"/>
    <w:rsid w:val="00421E01"/>
    <w:rsid w:val="00443A75"/>
    <w:rsid w:val="00451CC8"/>
    <w:rsid w:val="00461798"/>
    <w:rsid w:val="00484AFD"/>
    <w:rsid w:val="004905F3"/>
    <w:rsid w:val="004A02CD"/>
    <w:rsid w:val="004B4656"/>
    <w:rsid w:val="004E00F9"/>
    <w:rsid w:val="004E694F"/>
    <w:rsid w:val="00515723"/>
    <w:rsid w:val="00524A9B"/>
    <w:rsid w:val="00531E8B"/>
    <w:rsid w:val="00534A22"/>
    <w:rsid w:val="00571EE6"/>
    <w:rsid w:val="00574020"/>
    <w:rsid w:val="005B3CC2"/>
    <w:rsid w:val="005D7EE6"/>
    <w:rsid w:val="00615813"/>
    <w:rsid w:val="006379DB"/>
    <w:rsid w:val="006449C2"/>
    <w:rsid w:val="00645142"/>
    <w:rsid w:val="00651537"/>
    <w:rsid w:val="00654DCF"/>
    <w:rsid w:val="00660562"/>
    <w:rsid w:val="00672CAD"/>
    <w:rsid w:val="00677400"/>
    <w:rsid w:val="006809F6"/>
    <w:rsid w:val="00692AC3"/>
    <w:rsid w:val="006A4DE0"/>
    <w:rsid w:val="006C199B"/>
    <w:rsid w:val="006D42F7"/>
    <w:rsid w:val="006D7EDB"/>
    <w:rsid w:val="006E5538"/>
    <w:rsid w:val="006E7797"/>
    <w:rsid w:val="007139F9"/>
    <w:rsid w:val="00733C2A"/>
    <w:rsid w:val="007364DD"/>
    <w:rsid w:val="007431C1"/>
    <w:rsid w:val="00754057"/>
    <w:rsid w:val="0076554E"/>
    <w:rsid w:val="007672A0"/>
    <w:rsid w:val="00772E09"/>
    <w:rsid w:val="00776955"/>
    <w:rsid w:val="00776D88"/>
    <w:rsid w:val="007A61E3"/>
    <w:rsid w:val="007C6436"/>
    <w:rsid w:val="007D5782"/>
    <w:rsid w:val="007E0C6F"/>
    <w:rsid w:val="007F0F21"/>
    <w:rsid w:val="007F3E35"/>
    <w:rsid w:val="007F6303"/>
    <w:rsid w:val="008030BE"/>
    <w:rsid w:val="00826F7D"/>
    <w:rsid w:val="00850394"/>
    <w:rsid w:val="008529AD"/>
    <w:rsid w:val="00857417"/>
    <w:rsid w:val="00866E02"/>
    <w:rsid w:val="008679CF"/>
    <w:rsid w:val="008A07D9"/>
    <w:rsid w:val="008A209D"/>
    <w:rsid w:val="008C76C8"/>
    <w:rsid w:val="008D17E0"/>
    <w:rsid w:val="008E3303"/>
    <w:rsid w:val="008F2D91"/>
    <w:rsid w:val="008F2F64"/>
    <w:rsid w:val="008F6B93"/>
    <w:rsid w:val="009074B6"/>
    <w:rsid w:val="00921DCD"/>
    <w:rsid w:val="00931640"/>
    <w:rsid w:val="00931874"/>
    <w:rsid w:val="00942772"/>
    <w:rsid w:val="00954612"/>
    <w:rsid w:val="00973888"/>
    <w:rsid w:val="00974FF4"/>
    <w:rsid w:val="00977563"/>
    <w:rsid w:val="009A5D31"/>
    <w:rsid w:val="009B3E50"/>
    <w:rsid w:val="009B5230"/>
    <w:rsid w:val="009C77B2"/>
    <w:rsid w:val="009D5F18"/>
    <w:rsid w:val="009E6F69"/>
    <w:rsid w:val="009E7AB1"/>
    <w:rsid w:val="009F11AB"/>
    <w:rsid w:val="009F55BB"/>
    <w:rsid w:val="00A01FDA"/>
    <w:rsid w:val="00A1541E"/>
    <w:rsid w:val="00A20C11"/>
    <w:rsid w:val="00A23724"/>
    <w:rsid w:val="00A24700"/>
    <w:rsid w:val="00A305D4"/>
    <w:rsid w:val="00A32C29"/>
    <w:rsid w:val="00A405A2"/>
    <w:rsid w:val="00A56BAE"/>
    <w:rsid w:val="00A6689D"/>
    <w:rsid w:val="00A7043E"/>
    <w:rsid w:val="00A7418C"/>
    <w:rsid w:val="00A77B02"/>
    <w:rsid w:val="00A83434"/>
    <w:rsid w:val="00A84325"/>
    <w:rsid w:val="00A8490F"/>
    <w:rsid w:val="00A91801"/>
    <w:rsid w:val="00A94637"/>
    <w:rsid w:val="00AA067C"/>
    <w:rsid w:val="00AA3084"/>
    <w:rsid w:val="00AA5981"/>
    <w:rsid w:val="00AB0E2B"/>
    <w:rsid w:val="00AB1125"/>
    <w:rsid w:val="00AC18BA"/>
    <w:rsid w:val="00AD41BD"/>
    <w:rsid w:val="00AD5E71"/>
    <w:rsid w:val="00AF29E0"/>
    <w:rsid w:val="00AF3510"/>
    <w:rsid w:val="00AF6970"/>
    <w:rsid w:val="00B00E3E"/>
    <w:rsid w:val="00B050F0"/>
    <w:rsid w:val="00B071B0"/>
    <w:rsid w:val="00B11F36"/>
    <w:rsid w:val="00B4119F"/>
    <w:rsid w:val="00B51CFF"/>
    <w:rsid w:val="00B55972"/>
    <w:rsid w:val="00B64947"/>
    <w:rsid w:val="00B70567"/>
    <w:rsid w:val="00B73FA2"/>
    <w:rsid w:val="00B74470"/>
    <w:rsid w:val="00B850D9"/>
    <w:rsid w:val="00B87240"/>
    <w:rsid w:val="00B91C5E"/>
    <w:rsid w:val="00BB09CC"/>
    <w:rsid w:val="00BB5DCB"/>
    <w:rsid w:val="00BC2293"/>
    <w:rsid w:val="00BC7AC1"/>
    <w:rsid w:val="00BD5DF3"/>
    <w:rsid w:val="00BD63B2"/>
    <w:rsid w:val="00BE1B8E"/>
    <w:rsid w:val="00BE6ECC"/>
    <w:rsid w:val="00C01B56"/>
    <w:rsid w:val="00C045E6"/>
    <w:rsid w:val="00C06442"/>
    <w:rsid w:val="00C575C5"/>
    <w:rsid w:val="00C71011"/>
    <w:rsid w:val="00C718C4"/>
    <w:rsid w:val="00C948EE"/>
    <w:rsid w:val="00C961B7"/>
    <w:rsid w:val="00CB14FF"/>
    <w:rsid w:val="00CB7FDF"/>
    <w:rsid w:val="00CC72C1"/>
    <w:rsid w:val="00CE0D8D"/>
    <w:rsid w:val="00CE4BEC"/>
    <w:rsid w:val="00CE6B1F"/>
    <w:rsid w:val="00CF5339"/>
    <w:rsid w:val="00D039F2"/>
    <w:rsid w:val="00D060C4"/>
    <w:rsid w:val="00D15A85"/>
    <w:rsid w:val="00D26696"/>
    <w:rsid w:val="00D27988"/>
    <w:rsid w:val="00D406C5"/>
    <w:rsid w:val="00D71D61"/>
    <w:rsid w:val="00D75379"/>
    <w:rsid w:val="00D848DD"/>
    <w:rsid w:val="00D8558A"/>
    <w:rsid w:val="00D87CEB"/>
    <w:rsid w:val="00D94D0D"/>
    <w:rsid w:val="00DA152E"/>
    <w:rsid w:val="00DA4C17"/>
    <w:rsid w:val="00DB53C0"/>
    <w:rsid w:val="00DB543C"/>
    <w:rsid w:val="00DB662A"/>
    <w:rsid w:val="00DC5245"/>
    <w:rsid w:val="00DD73AE"/>
    <w:rsid w:val="00E01D83"/>
    <w:rsid w:val="00E01D99"/>
    <w:rsid w:val="00E1154B"/>
    <w:rsid w:val="00E218E4"/>
    <w:rsid w:val="00E221A7"/>
    <w:rsid w:val="00E3656F"/>
    <w:rsid w:val="00E80D42"/>
    <w:rsid w:val="00E87F48"/>
    <w:rsid w:val="00E9172D"/>
    <w:rsid w:val="00E96F01"/>
    <w:rsid w:val="00ED3B4E"/>
    <w:rsid w:val="00EE3AC1"/>
    <w:rsid w:val="00EF46F4"/>
    <w:rsid w:val="00F05502"/>
    <w:rsid w:val="00F14DA7"/>
    <w:rsid w:val="00F171CD"/>
    <w:rsid w:val="00F44DE1"/>
    <w:rsid w:val="00F46576"/>
    <w:rsid w:val="00F52485"/>
    <w:rsid w:val="00F5427D"/>
    <w:rsid w:val="00F5472E"/>
    <w:rsid w:val="00F613C5"/>
    <w:rsid w:val="00F63333"/>
    <w:rsid w:val="00F90CA3"/>
    <w:rsid w:val="00F92DBA"/>
    <w:rsid w:val="00FA26D0"/>
    <w:rsid w:val="00FD0587"/>
    <w:rsid w:val="00FE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0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0379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203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50D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850D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B850D9"/>
    <w:pPr>
      <w:tabs>
        <w:tab w:val="left" w:pos="1134"/>
        <w:tab w:val="left" w:pos="1418"/>
        <w:tab w:val="left" w:pos="9923"/>
        <w:tab w:val="left" w:pos="10206"/>
      </w:tabs>
      <w:ind w:right="51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B850D9"/>
    <w:rPr>
      <w:rFonts w:ascii="Arial" w:eastAsia="Times New Roman" w:hAnsi="Arial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B850D9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B850D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50D9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B8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20379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0379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0379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0379D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379D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20379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0379D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20379D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Ttulo1Char">
    <w:name w:val="Título 1 Char"/>
    <w:link w:val="Ttulo1"/>
    <w:uiPriority w:val="99"/>
    <w:rsid w:val="0020379D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Ttulo2Char">
    <w:name w:val="Título 2 Char"/>
    <w:link w:val="Ttulo2"/>
    <w:uiPriority w:val="99"/>
    <w:rsid w:val="0020379D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rsid w:val="0020379D"/>
    <w:pPr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</w:rPr>
  </w:style>
  <w:style w:type="paragraph" w:customStyle="1" w:styleId="BodyText21">
    <w:name w:val="Body Text 21"/>
    <w:basedOn w:val="Normal"/>
    <w:uiPriority w:val="99"/>
    <w:rsid w:val="0020379D"/>
    <w:pPr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7F6303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7F6303"/>
    <w:pPr>
      <w:jc w:val="center"/>
    </w:pPr>
    <w:rPr>
      <w:rFonts w:ascii="Arial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7F6303"/>
    <w:rPr>
      <w:rFonts w:ascii="Arial" w:eastAsia="Times New Roman" w:hAnsi="Arial" w:cs="Arial"/>
      <w:b/>
      <w:bCs/>
      <w:sz w:val="24"/>
    </w:rPr>
  </w:style>
  <w:style w:type="paragraph" w:styleId="SemEspaamento">
    <w:name w:val="No Spacing"/>
    <w:uiPriority w:val="1"/>
    <w:qFormat/>
    <w:rsid w:val="008030B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A5D3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043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5472E"/>
    <w:rPr>
      <w:b/>
      <w:bCs/>
    </w:rPr>
  </w:style>
  <w:style w:type="character" w:customStyle="1" w:styleId="apple-converted-space">
    <w:name w:val="apple-converted-space"/>
    <w:basedOn w:val="Fontepargpadro"/>
    <w:rsid w:val="00F5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esktop\backup\licita&#231;&#227;o%20willian\Willian-Prefeitura2011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A142-B0F3-49D8-8CB2-EF5F3473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ELEM</cp:lastModifiedBy>
  <cp:revision>2</cp:revision>
  <cp:lastPrinted>2017-08-02T14:48:00Z</cp:lastPrinted>
  <dcterms:created xsi:type="dcterms:W3CDTF">2019-11-28T19:18:00Z</dcterms:created>
  <dcterms:modified xsi:type="dcterms:W3CDTF">2019-11-28T19:18:00Z</dcterms:modified>
</cp:coreProperties>
</file>